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2" w:rsidRPr="00970274" w:rsidRDefault="00970274" w:rsidP="00970274">
      <w:pPr>
        <w:spacing w:before="240" w:after="0"/>
        <w:rPr>
          <w:sz w:val="24"/>
        </w:rPr>
      </w:pPr>
      <w:r w:rsidRPr="00970274">
        <w:rPr>
          <w:b/>
          <w:sz w:val="24"/>
          <w:u w:val="double"/>
        </w:rPr>
        <w:t>A. Doğru – Yanlış Soruları (1x10=10 Puan</w:t>
      </w:r>
      <w:r w:rsidR="00ED2639">
        <w:rPr>
          <w:b/>
          <w:sz w:val="24"/>
          <w:u w:val="double"/>
        </w:rPr>
        <w:t>)</w:t>
      </w:r>
      <w:r w:rsidRPr="00ED2639">
        <w:rPr>
          <w:b/>
        </w:rPr>
        <w:t xml:space="preserve">    ……. </w:t>
      </w:r>
      <w:r w:rsidR="00ED2639">
        <w:rPr>
          <w:b/>
        </w:rPr>
        <w:t>x</w:t>
      </w:r>
      <w:r w:rsidRPr="00ED2639">
        <w:rPr>
          <w:b/>
        </w:rPr>
        <w:t xml:space="preserve"> 1 = …………</w:t>
      </w:r>
      <w:r w:rsidR="00ED2639" w:rsidRPr="00ED2639">
        <w:rPr>
          <w:b/>
        </w:rPr>
        <w:t xml:space="preserve">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2"/>
        <w:gridCol w:w="388"/>
        <w:gridCol w:w="10393"/>
      </w:tblGrid>
      <w:tr w:rsidR="00970274" w:rsidTr="00ED2639">
        <w:tc>
          <w:tcPr>
            <w:tcW w:w="279" w:type="dxa"/>
            <w:tcBorders>
              <w:top w:val="nil"/>
              <w:left w:val="nil"/>
              <w:right w:val="single" w:sz="4" w:space="0" w:color="auto"/>
            </w:tcBorders>
          </w:tcPr>
          <w:p w:rsidR="00970274" w:rsidRPr="00970274" w:rsidRDefault="00970274" w:rsidP="00970274">
            <w:pPr>
              <w:ind w:firstLine="57"/>
              <w:jc w:val="center"/>
              <w:rPr>
                <w:b/>
              </w:rPr>
            </w:pPr>
            <w:r w:rsidRPr="00970274">
              <w:rPr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:rsidR="00970274" w:rsidRPr="00970274" w:rsidRDefault="00970274" w:rsidP="00970274">
            <w:pPr>
              <w:tabs>
                <w:tab w:val="center" w:pos="114"/>
              </w:tabs>
              <w:ind w:firstLine="57"/>
              <w:rPr>
                <w:b/>
              </w:rPr>
            </w:pPr>
            <w:r>
              <w:rPr>
                <w:b/>
              </w:rPr>
              <w:tab/>
            </w:r>
            <w:r w:rsidRPr="00970274">
              <w:rPr>
                <w:b/>
              </w:rPr>
              <w:t>Y</w:t>
            </w:r>
          </w:p>
        </w:tc>
        <w:tc>
          <w:tcPr>
            <w:tcW w:w="10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74" w:rsidRDefault="00970274">
            <w:pPr>
              <w:rPr>
                <w:b/>
                <w:u w:val="double"/>
              </w:rPr>
            </w:pP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Güneş kendi ekseni etrafında dönmektedir.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Güneş ile Dünya yaklaşık olarak aynı büyüklüktedir.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Ay, Dünya ile birlikte Güneş’in etrafında dolanır.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Ay’ın parlak ve daire şeklinde görüldüğü evresi “Dolunay” evresidir.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Kelebek ve yarasa kuşlar grubunda yer alır.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Yaprağın görevi bitkinin dik durmasını sağlamaktır.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Canlılar sınıflandırılırken benzerlikleri ve farklılıkları dikkate alır.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Solucan sürüngenler sınıfına giren bir canlıdır.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Kuvvet uygulanan cisimlerin bulundukları konum değişebilir.</w:t>
            </w:r>
          </w:p>
        </w:tc>
      </w:tr>
      <w:tr w:rsidR="00970274" w:rsidTr="00ED2639">
        <w:tc>
          <w:tcPr>
            <w:tcW w:w="279" w:type="dxa"/>
          </w:tcPr>
          <w:p w:rsidR="00970274" w:rsidRPr="00970274" w:rsidRDefault="00970274"/>
        </w:tc>
        <w:tc>
          <w:tcPr>
            <w:tcW w:w="283" w:type="dxa"/>
            <w:tcBorders>
              <w:right w:val="single" w:sz="4" w:space="0" w:color="auto"/>
            </w:tcBorders>
          </w:tcPr>
          <w:p w:rsidR="00970274" w:rsidRPr="00970274" w:rsidRDefault="00970274"/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274" w:rsidRPr="00970274" w:rsidRDefault="00375514">
            <w:r>
              <w:t>Kuvvet cetvelle ölçülür.</w:t>
            </w:r>
          </w:p>
        </w:tc>
      </w:tr>
    </w:tbl>
    <w:p w:rsidR="00ED2639" w:rsidRDefault="00BF0A70">
      <w:pPr>
        <w:rPr>
          <w:b/>
        </w:rPr>
      </w:pPr>
      <w:r>
        <w:rPr>
          <w:b/>
          <w:u w:val="double"/>
        </w:rPr>
        <w:br/>
      </w:r>
      <w:r w:rsidR="00ED2639">
        <w:rPr>
          <w:b/>
          <w:u w:val="double"/>
        </w:rPr>
        <w:t>B. Boşluk Doldurma Soruları (2x10=20 Puan)</w:t>
      </w:r>
      <w:r w:rsidR="00ED2639">
        <w:rPr>
          <w:b/>
        </w:rPr>
        <w:t xml:space="preserve">   …… x 2 = …………. Puan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226"/>
        <w:gridCol w:w="1524"/>
        <w:gridCol w:w="1152"/>
        <w:gridCol w:w="1024"/>
        <w:gridCol w:w="1313"/>
        <w:gridCol w:w="1073"/>
        <w:gridCol w:w="1102"/>
        <w:gridCol w:w="1057"/>
      </w:tblGrid>
      <w:tr w:rsidR="00EA5880" w:rsidTr="00EA5880">
        <w:trPr>
          <w:jc w:val="center"/>
        </w:trPr>
        <w:tc>
          <w:tcPr>
            <w:tcW w:w="1151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güneş</w:t>
            </w:r>
          </w:p>
        </w:tc>
        <w:tc>
          <w:tcPr>
            <w:tcW w:w="1223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yumuşaklık</w:t>
            </w:r>
          </w:p>
        </w:tc>
        <w:tc>
          <w:tcPr>
            <w:tcW w:w="1524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iki yaşamlı</w:t>
            </w:r>
          </w:p>
        </w:tc>
        <w:tc>
          <w:tcPr>
            <w:tcW w:w="1152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büyüklüğü</w:t>
            </w:r>
          </w:p>
        </w:tc>
        <w:tc>
          <w:tcPr>
            <w:tcW w:w="948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ay</w:t>
            </w:r>
          </w:p>
        </w:tc>
        <w:tc>
          <w:tcPr>
            <w:tcW w:w="1066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çiçeksiz</w:t>
            </w:r>
          </w:p>
        </w:tc>
        <w:tc>
          <w:tcPr>
            <w:tcW w:w="1073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esneklik</w:t>
            </w:r>
          </w:p>
        </w:tc>
        <w:tc>
          <w:tcPr>
            <w:tcW w:w="1102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yapraksız</w:t>
            </w:r>
          </w:p>
        </w:tc>
        <w:tc>
          <w:tcPr>
            <w:tcW w:w="1057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zamanı</w:t>
            </w:r>
          </w:p>
        </w:tc>
      </w:tr>
      <w:tr w:rsidR="00EA5880" w:rsidTr="00EA5880">
        <w:trPr>
          <w:jc w:val="center"/>
        </w:trPr>
        <w:tc>
          <w:tcPr>
            <w:tcW w:w="1151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doğurarak</w:t>
            </w:r>
          </w:p>
        </w:tc>
        <w:tc>
          <w:tcPr>
            <w:tcW w:w="1223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kırağılaşma</w:t>
            </w:r>
          </w:p>
        </w:tc>
        <w:tc>
          <w:tcPr>
            <w:tcW w:w="1524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yumurtlayarak</w:t>
            </w:r>
          </w:p>
        </w:tc>
        <w:tc>
          <w:tcPr>
            <w:tcW w:w="1152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gaz</w:t>
            </w:r>
          </w:p>
        </w:tc>
        <w:tc>
          <w:tcPr>
            <w:tcW w:w="948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çiğlenme</w:t>
            </w:r>
          </w:p>
        </w:tc>
        <w:tc>
          <w:tcPr>
            <w:tcW w:w="1066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termometre</w:t>
            </w:r>
          </w:p>
        </w:tc>
        <w:tc>
          <w:tcPr>
            <w:tcW w:w="1073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memeli</w:t>
            </w:r>
          </w:p>
        </w:tc>
        <w:tc>
          <w:tcPr>
            <w:tcW w:w="1102" w:type="dxa"/>
          </w:tcPr>
          <w:p w:rsidR="00EA5880" w:rsidRPr="00EA5880" w:rsidRDefault="00EA5880" w:rsidP="00EA5880">
            <w:pPr>
              <w:pStyle w:val="ListeParagraf"/>
              <w:ind w:left="0"/>
              <w:jc w:val="center"/>
            </w:pPr>
            <w:r>
              <w:t>sıvı</w:t>
            </w:r>
          </w:p>
        </w:tc>
        <w:tc>
          <w:tcPr>
            <w:tcW w:w="1057" w:type="dxa"/>
          </w:tcPr>
          <w:p w:rsidR="00EA5880" w:rsidRDefault="00EA5880" w:rsidP="00EA5880">
            <w:pPr>
              <w:pStyle w:val="ListeParagraf"/>
              <w:ind w:left="0"/>
              <w:jc w:val="center"/>
            </w:pPr>
            <w:r>
              <w:t>kalori</w:t>
            </w:r>
          </w:p>
        </w:tc>
      </w:tr>
    </w:tbl>
    <w:p w:rsidR="00EA5880" w:rsidRPr="00EA5880" w:rsidRDefault="00EA5880" w:rsidP="00EA5880">
      <w:pPr>
        <w:pStyle w:val="ListeParagraf"/>
        <w:rPr>
          <w:b/>
        </w:rPr>
      </w:pPr>
    </w:p>
    <w:p w:rsidR="00A33913" w:rsidRDefault="00375514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Dünyanın uydusu ………………  dır.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Kuvveti ölçmek için kullanılan araç, yayların ........</w:t>
      </w:r>
      <w:r w:rsidR="00772EA5">
        <w:t>..................</w:t>
      </w:r>
      <w:r>
        <w:t>.......... özelliğinden yararlanılarak yapılmıştır.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Kuvvetin tanımlanabilmesi için doğrultusu, yönü ve ……</w:t>
      </w:r>
      <w:r w:rsidR="00BF0A70">
        <w:t>………</w:t>
      </w:r>
      <w:r>
        <w:t>………… bilinmelidir.</w:t>
      </w:r>
      <w:r w:rsidR="00A33913">
        <w:rPr>
          <w:b/>
        </w:rPr>
        <w:t xml:space="preserve"> 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Eğrelti otu, ciğer otu ve liken …………</w:t>
      </w:r>
      <w:r w:rsidR="00BF0A70">
        <w:t>…………</w:t>
      </w:r>
      <w:r>
        <w:t>…… bitkilere örnektir.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Kuşlar .............................. çoğalan canlılardır.</w:t>
      </w:r>
      <w:r w:rsidR="00A33913">
        <w:rPr>
          <w:b/>
        </w:rPr>
        <w:t xml:space="preserve"> 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Yavrularını beslemek için süt üreten hayvanlara ............................... hayvanlar denir.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Katı bir maddeye ısı verdiğimizde eriyerek ................................ hale geçer.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Su buharının sabahın erken saatlerinde çok soğuk havayla karşılaşarak buz kristallerine dönmesine .................................. denir.</w:t>
      </w:r>
    </w:p>
    <w:p w:rsidR="00A33913" w:rsidRDefault="00EA5880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t>Isı birimi ............</w:t>
      </w:r>
      <w:r w:rsidR="00BF0A70">
        <w:t>..............................</w:t>
      </w:r>
      <w:r>
        <w:t>.. dır.</w:t>
      </w:r>
    </w:p>
    <w:p w:rsidR="00A33913" w:rsidRDefault="00A33913" w:rsidP="00BF0A70">
      <w:pPr>
        <w:pStyle w:val="ListeParagraf"/>
        <w:numPr>
          <w:ilvl w:val="0"/>
          <w:numId w:val="1"/>
        </w:numPr>
        <w:spacing w:before="240" w:after="240" w:line="360" w:lineRule="exact"/>
        <w:ind w:left="714" w:hanging="357"/>
        <w:rPr>
          <w:b/>
        </w:rPr>
      </w:pPr>
      <w:r>
        <w:rPr>
          <w:b/>
        </w:rPr>
        <w:t xml:space="preserve"> </w:t>
      </w:r>
      <w:r w:rsidR="00EA5880">
        <w:t>Sıcaklığı ölçmeye yarayan alet ………………………………….dir.</w:t>
      </w:r>
    </w:p>
    <w:p w:rsidR="00A33913" w:rsidRDefault="00A33913" w:rsidP="00A33913">
      <w:pPr>
        <w:pStyle w:val="ListeParagraf"/>
        <w:rPr>
          <w:b/>
        </w:rPr>
      </w:pPr>
    </w:p>
    <w:p w:rsidR="00A33913" w:rsidRDefault="00A33913" w:rsidP="00A33913">
      <w:pPr>
        <w:rPr>
          <w:b/>
        </w:rPr>
      </w:pPr>
      <w:r>
        <w:rPr>
          <w:b/>
          <w:u w:val="double"/>
        </w:rPr>
        <w:t>C</w:t>
      </w:r>
      <w:r w:rsidRPr="00A33913">
        <w:rPr>
          <w:b/>
          <w:u w:val="double"/>
        </w:rPr>
        <w:t xml:space="preserve">. </w:t>
      </w:r>
      <w:r w:rsidR="003603E3">
        <w:rPr>
          <w:b/>
          <w:u w:val="double"/>
        </w:rPr>
        <w:t>Sen Çöz Soruları</w:t>
      </w:r>
      <w:r>
        <w:rPr>
          <w:b/>
          <w:u w:val="double"/>
        </w:rPr>
        <w:t xml:space="preserve"> (</w:t>
      </w:r>
      <w:r>
        <w:rPr>
          <w:b/>
          <w:u w:val="double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>
        <w:rPr>
          <w:b/>
          <w:u w:val="double"/>
        </w:rPr>
        <w:instrText xml:space="preserve"> FORMTEXT </w:instrText>
      </w:r>
      <w:r>
        <w:rPr>
          <w:b/>
          <w:u w:val="double"/>
        </w:rPr>
      </w:r>
      <w:r>
        <w:rPr>
          <w:b/>
          <w:u w:val="double"/>
        </w:rPr>
        <w:fldChar w:fldCharType="separate"/>
      </w:r>
      <w:r w:rsidR="003603E3">
        <w:rPr>
          <w:b/>
          <w:u w:val="double"/>
        </w:rPr>
        <w:t>5</w:t>
      </w:r>
      <w:r>
        <w:rPr>
          <w:b/>
          <w:u w:val="double"/>
        </w:rPr>
        <w:fldChar w:fldCharType="end"/>
      </w:r>
      <w:bookmarkEnd w:id="0"/>
      <w:r>
        <w:rPr>
          <w:b/>
          <w:u w:val="double"/>
        </w:rPr>
        <w:t>x</w:t>
      </w:r>
      <w:r>
        <w:rPr>
          <w:b/>
          <w:u w:val="double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1" w:name="Metin1"/>
      <w:r>
        <w:rPr>
          <w:b/>
          <w:u w:val="double"/>
        </w:rPr>
        <w:instrText xml:space="preserve"> FORMTEXT </w:instrText>
      </w:r>
      <w:r>
        <w:rPr>
          <w:b/>
          <w:u w:val="double"/>
        </w:rPr>
      </w:r>
      <w:r>
        <w:rPr>
          <w:b/>
          <w:u w:val="double"/>
        </w:rPr>
        <w:fldChar w:fldCharType="separate"/>
      </w:r>
      <w:r w:rsidR="003603E3">
        <w:rPr>
          <w:b/>
          <w:noProof/>
          <w:u w:val="double"/>
        </w:rPr>
        <w:t>2</w:t>
      </w:r>
      <w:r>
        <w:rPr>
          <w:b/>
          <w:u w:val="double"/>
        </w:rPr>
        <w:fldChar w:fldCharType="end"/>
      </w:r>
      <w:bookmarkEnd w:id="1"/>
      <w:r>
        <w:rPr>
          <w:b/>
          <w:u w:val="double"/>
        </w:rPr>
        <w:t>=</w:t>
      </w:r>
      <w:r w:rsidR="003603E3">
        <w:rPr>
          <w:b/>
          <w:u w:val="double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2" w:name="Metin7"/>
      <w:r w:rsidR="003603E3">
        <w:rPr>
          <w:b/>
          <w:u w:val="double"/>
        </w:rPr>
        <w:instrText xml:space="preserve"> FORMTEXT </w:instrText>
      </w:r>
      <w:r w:rsidR="003603E3">
        <w:rPr>
          <w:b/>
          <w:u w:val="double"/>
        </w:rPr>
      </w:r>
      <w:r w:rsidR="003603E3">
        <w:rPr>
          <w:b/>
          <w:u w:val="double"/>
        </w:rPr>
        <w:fldChar w:fldCharType="separate"/>
      </w:r>
      <w:r w:rsidR="003603E3">
        <w:rPr>
          <w:b/>
          <w:noProof/>
          <w:u w:val="double"/>
        </w:rPr>
        <w:t>10</w:t>
      </w:r>
      <w:r w:rsidR="003603E3">
        <w:rPr>
          <w:b/>
          <w:u w:val="double"/>
        </w:rPr>
        <w:fldChar w:fldCharType="end"/>
      </w:r>
      <w:bookmarkEnd w:id="2"/>
      <w:r w:rsidRPr="00A33913">
        <w:rPr>
          <w:b/>
          <w:u w:val="double"/>
        </w:rPr>
        <w:t xml:space="preserve"> Puan)</w:t>
      </w:r>
      <w:r w:rsidRPr="00A33913">
        <w:rPr>
          <w:b/>
        </w:rPr>
        <w:t xml:space="preserve">   ……</w:t>
      </w:r>
      <w:r>
        <w:rPr>
          <w:b/>
        </w:rPr>
        <w:t xml:space="preserve"> x </w:t>
      </w:r>
      <w:r>
        <w:rPr>
          <w:b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3" w:name="Metin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603E3">
        <w:rPr>
          <w:b/>
          <w:noProof/>
        </w:rPr>
        <w:t>5</w:t>
      </w:r>
      <w:r>
        <w:rPr>
          <w:b/>
        </w:rPr>
        <w:fldChar w:fldCharType="end"/>
      </w:r>
      <w:bookmarkEnd w:id="3"/>
      <w:r w:rsidRPr="00A33913">
        <w:rPr>
          <w:b/>
        </w:rPr>
        <w:t xml:space="preserve"> = …………. Puan</w:t>
      </w:r>
    </w:p>
    <w:p w:rsidR="00B20ADB" w:rsidRPr="00B20ADB" w:rsidRDefault="00B20ADB" w:rsidP="00B20ADB">
      <w:r w:rsidRPr="00B20ADB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71625" cy="2592242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DB">
        <w:t>Yandaki şekillerde dinamometrelere asılmış cisimler bulunmaktadır.</w:t>
      </w:r>
    </w:p>
    <w:p w:rsidR="00B20ADB" w:rsidRPr="00B20ADB" w:rsidRDefault="00B20ADB" w:rsidP="00B20ADB">
      <w:pPr>
        <w:pStyle w:val="AralkYok"/>
      </w:pPr>
      <w:r w:rsidRPr="00B20ADB">
        <w:t>Buna göre aşağıdaki soruları cevaplayınız.</w:t>
      </w:r>
    </w:p>
    <w:p w:rsidR="00B20ADB" w:rsidRDefault="00B20ADB" w:rsidP="00B20ADB">
      <w:pPr>
        <w:pStyle w:val="AralkYok"/>
        <w:numPr>
          <w:ilvl w:val="0"/>
          <w:numId w:val="2"/>
        </w:numPr>
      </w:pPr>
      <w:r>
        <w:t xml:space="preserve"> </w:t>
      </w:r>
      <w:r w:rsidRPr="00B20ADB">
        <w:t>Dinamometreler hangi değerleri göstermektedir?</w:t>
      </w: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  <w:numPr>
          <w:ilvl w:val="0"/>
          <w:numId w:val="2"/>
        </w:numPr>
      </w:pPr>
      <w:r>
        <w:t xml:space="preserve"> </w:t>
      </w:r>
      <w:r w:rsidRPr="00B20ADB">
        <w:t>Hangi dinamometre en fazla kuvvet ölçer? Neden?</w:t>
      </w: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B20ADB">
      <w:pPr>
        <w:pStyle w:val="AralkYok"/>
      </w:pPr>
    </w:p>
    <w:p w:rsidR="00B20ADB" w:rsidRDefault="00B20ADB" w:rsidP="00A33913">
      <w:pPr>
        <w:rPr>
          <w:b/>
          <w:u w:val="double"/>
        </w:rPr>
      </w:pPr>
    </w:p>
    <w:p w:rsidR="00A33913" w:rsidRDefault="00A33913" w:rsidP="00A33913">
      <w:pPr>
        <w:rPr>
          <w:b/>
        </w:rPr>
      </w:pPr>
      <w:r>
        <w:rPr>
          <w:b/>
          <w:u w:val="double"/>
        </w:rPr>
        <w:lastRenderedPageBreak/>
        <w:t>D</w:t>
      </w:r>
      <w:r w:rsidRPr="00A33913">
        <w:rPr>
          <w:b/>
          <w:u w:val="double"/>
        </w:rPr>
        <w:t xml:space="preserve">. </w:t>
      </w:r>
      <w:r>
        <w:rPr>
          <w:b/>
          <w:u w:val="double"/>
        </w:rPr>
        <w:t>Çoktan Seçmeli Sorular (</w:t>
      </w:r>
      <w:r>
        <w:rPr>
          <w:b/>
          <w:u w:val="double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4" w:name="Metin4"/>
      <w:r>
        <w:rPr>
          <w:b/>
          <w:u w:val="double"/>
        </w:rPr>
        <w:instrText xml:space="preserve"> FORMTEXT </w:instrText>
      </w:r>
      <w:r>
        <w:rPr>
          <w:b/>
          <w:u w:val="double"/>
        </w:rPr>
      </w:r>
      <w:r>
        <w:rPr>
          <w:b/>
          <w:u w:val="double"/>
        </w:rPr>
        <w:fldChar w:fldCharType="separate"/>
      </w:r>
      <w:r w:rsidR="003603E3">
        <w:rPr>
          <w:b/>
          <w:noProof/>
          <w:u w:val="double"/>
        </w:rPr>
        <w:t>5</w:t>
      </w:r>
      <w:r>
        <w:rPr>
          <w:b/>
          <w:u w:val="double"/>
        </w:rPr>
        <w:fldChar w:fldCharType="end"/>
      </w:r>
      <w:bookmarkEnd w:id="4"/>
      <w:r>
        <w:rPr>
          <w:b/>
          <w:u w:val="double"/>
        </w:rPr>
        <w:t>x</w:t>
      </w:r>
      <w:r>
        <w:rPr>
          <w:b/>
          <w:u w:val="double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5" w:name="Metin5"/>
      <w:r>
        <w:rPr>
          <w:b/>
          <w:u w:val="double"/>
        </w:rPr>
        <w:instrText xml:space="preserve"> FORMTEXT </w:instrText>
      </w:r>
      <w:r>
        <w:rPr>
          <w:b/>
          <w:u w:val="double"/>
        </w:rPr>
      </w:r>
      <w:r>
        <w:rPr>
          <w:b/>
          <w:u w:val="double"/>
        </w:rPr>
        <w:fldChar w:fldCharType="separate"/>
      </w:r>
      <w:r w:rsidR="003603E3">
        <w:rPr>
          <w:b/>
          <w:noProof/>
          <w:u w:val="double"/>
        </w:rPr>
        <w:t>12</w:t>
      </w:r>
      <w:r>
        <w:rPr>
          <w:b/>
          <w:u w:val="double"/>
        </w:rPr>
        <w:fldChar w:fldCharType="end"/>
      </w:r>
      <w:bookmarkEnd w:id="5"/>
      <w:r>
        <w:rPr>
          <w:b/>
          <w:u w:val="double"/>
        </w:rPr>
        <w:t>=</w:t>
      </w:r>
      <w:r w:rsidR="003603E3">
        <w:rPr>
          <w:b/>
          <w:u w:val="double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6" w:name="Metin8"/>
      <w:r w:rsidR="003603E3">
        <w:rPr>
          <w:b/>
          <w:u w:val="double"/>
        </w:rPr>
        <w:instrText xml:space="preserve"> FORMTEXT </w:instrText>
      </w:r>
      <w:r w:rsidR="003603E3">
        <w:rPr>
          <w:b/>
          <w:u w:val="double"/>
        </w:rPr>
      </w:r>
      <w:r w:rsidR="003603E3">
        <w:rPr>
          <w:b/>
          <w:u w:val="double"/>
        </w:rPr>
        <w:fldChar w:fldCharType="separate"/>
      </w:r>
      <w:r w:rsidR="003603E3">
        <w:rPr>
          <w:b/>
          <w:noProof/>
          <w:u w:val="double"/>
        </w:rPr>
        <w:t>60</w:t>
      </w:r>
      <w:r w:rsidR="003603E3">
        <w:rPr>
          <w:b/>
          <w:u w:val="double"/>
        </w:rPr>
        <w:fldChar w:fldCharType="end"/>
      </w:r>
      <w:bookmarkEnd w:id="6"/>
      <w:r w:rsidRPr="00A33913">
        <w:rPr>
          <w:b/>
          <w:u w:val="double"/>
        </w:rPr>
        <w:t xml:space="preserve"> Puan)</w:t>
      </w:r>
      <w:r w:rsidRPr="00A33913">
        <w:rPr>
          <w:b/>
        </w:rPr>
        <w:t xml:space="preserve">   ……</w:t>
      </w:r>
      <w:r>
        <w:rPr>
          <w:b/>
        </w:rPr>
        <w:t xml:space="preserve"> x </w:t>
      </w:r>
      <w:r>
        <w:rPr>
          <w:b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7" w:name="Metin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603E3">
        <w:rPr>
          <w:b/>
          <w:noProof/>
        </w:rPr>
        <w:t>5</w:t>
      </w:r>
      <w:r>
        <w:rPr>
          <w:b/>
        </w:rPr>
        <w:fldChar w:fldCharType="end"/>
      </w:r>
      <w:bookmarkEnd w:id="7"/>
      <w:r w:rsidRPr="00A33913">
        <w:rPr>
          <w:b/>
        </w:rPr>
        <w:t xml:space="preserve"> = …………. Puan</w:t>
      </w:r>
    </w:p>
    <w:p w:rsidR="009960A3" w:rsidRDefault="009960A3" w:rsidP="00A33913">
      <w:pPr>
        <w:rPr>
          <w:b/>
        </w:rPr>
        <w:sectPr w:rsidR="009960A3" w:rsidSect="00B20ADB">
          <w:headerReference w:type="default" r:id="rId9"/>
          <w:pgSz w:w="11906" w:h="16838"/>
          <w:pgMar w:top="1560" w:right="282" w:bottom="851" w:left="426" w:header="426" w:footer="708" w:gutter="0"/>
          <w:cols w:space="708"/>
          <w:docGrid w:linePitch="360"/>
        </w:sectPr>
      </w:pPr>
    </w:p>
    <w:p w:rsidR="00A33913" w:rsidRDefault="009960A3" w:rsidP="00A33913">
      <w:r>
        <w:rPr>
          <w:b/>
        </w:rPr>
        <w:lastRenderedPageBreak/>
        <w:t xml:space="preserve">1. </w:t>
      </w:r>
      <w:r w:rsidR="00957E2C">
        <w:t>I. Tren raylarının kışın büzülmesi</w:t>
      </w:r>
      <w:r w:rsidR="00957E2C">
        <w:br/>
        <w:t xml:space="preserve">     II. Kavanoz kapağının sıcak suda bekletildiğinde kolay açılması</w:t>
      </w:r>
      <w:r w:rsidR="00957E2C">
        <w:br/>
        <w:t xml:space="preserve">     III. Kış aylarında elektrik tellerinin gerginleşmesi</w:t>
      </w:r>
      <w:r w:rsidR="00957E2C">
        <w:br/>
        <w:t>Verilenlerden hangileri ısı alan maddelerin genleşmesine örnek olarak gösterilebilir?</w:t>
      </w:r>
    </w:p>
    <w:p w:rsidR="00957E2C" w:rsidRDefault="00957E2C" w:rsidP="00A33913">
      <w:r>
        <w:t>A) Yalnız II</w:t>
      </w:r>
      <w:r>
        <w:tab/>
        <w:t>B) I ve III</w:t>
      </w:r>
      <w:r>
        <w:tab/>
        <w:t>C) II ve III</w:t>
      </w:r>
      <w:r>
        <w:tab/>
        <w:t>D) I, II ve III</w:t>
      </w:r>
    </w:p>
    <w:p w:rsidR="00957E2C" w:rsidRDefault="00957E2C" w:rsidP="00A33913">
      <w:pPr>
        <w:rPr>
          <w:rStyle w:val="Gl"/>
        </w:rPr>
      </w:pPr>
      <w:r w:rsidRPr="00957E2C">
        <w:rPr>
          <w:b/>
        </w:rPr>
        <w:t xml:space="preserve">2. </w:t>
      </w:r>
      <w:r>
        <w:t xml:space="preserve">Katı silindir şeklinde demirden yapılmış bir madde ısı alırsa aşağıda verilenlerden hangisi </w:t>
      </w:r>
      <w:r>
        <w:rPr>
          <w:rStyle w:val="Gl"/>
        </w:rPr>
        <w:t>olmaz?</w:t>
      </w:r>
    </w:p>
    <w:p w:rsidR="00B20ADB" w:rsidRDefault="00957E2C" w:rsidP="00957E2C">
      <w:r>
        <w:t>A) Büzülür</w:t>
      </w:r>
      <w:r w:rsidR="00B20ADB">
        <w:tab/>
      </w:r>
      <w:r>
        <w:t>B) Genleşir</w:t>
      </w:r>
      <w:r w:rsidR="00B20ADB">
        <w:tab/>
      </w:r>
      <w:r>
        <w:t>C) Uzar</w:t>
      </w:r>
      <w:r w:rsidR="00B20ADB">
        <w:tab/>
        <w:t xml:space="preserve">   </w:t>
      </w:r>
      <w:r>
        <w:t>D) Hacmi artar</w:t>
      </w:r>
    </w:p>
    <w:p w:rsidR="00957E2C" w:rsidRDefault="00B20ADB" w:rsidP="00957E2C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C20CABF" wp14:editId="310EAFB2">
            <wp:simplePos x="0" y="0"/>
            <wp:positionH relativeFrom="column">
              <wp:posOffset>-3810</wp:posOffset>
            </wp:positionH>
            <wp:positionV relativeFrom="paragraph">
              <wp:posOffset>353695</wp:posOffset>
            </wp:positionV>
            <wp:extent cx="2295525" cy="1520825"/>
            <wp:effectExtent l="0" t="0" r="9525" b="3175"/>
            <wp:wrapSquare wrapText="bothSides"/>
            <wp:docPr id="1" name="Resim 1" descr="http://www.soruresimleri.com/sites/default/files/styles/large/public/fotograflar/foto_1_2016_04/isi-maddeleri-etkiler-1675.jpg?itok=WQ0J28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uresimleri.com/sites/default/files/styles/large/public/fotograflar/foto_1_2016_04/isi-maddeleri-etkiler-1675.jpg?itok=WQ0J28g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E2C" w:rsidRPr="00957E2C">
        <w:rPr>
          <w:b/>
        </w:rPr>
        <w:t>3.</w:t>
      </w:r>
      <w:r w:rsidR="00957E2C">
        <w:t xml:space="preserve"> Ece 50 </w:t>
      </w:r>
      <w:r w:rsidR="00957E2C">
        <w:rPr>
          <w:vertAlign w:val="superscript"/>
        </w:rPr>
        <w:t>0</w:t>
      </w:r>
      <w:r w:rsidR="00957E2C">
        <w:t>C yi gösteren termometre ile ard arda iki işlem gerçekleştiriyor. İşlemler sonunda okunan değerler şekildeki gibidir.</w:t>
      </w:r>
      <w:r w:rsidR="00957E2C">
        <w:br/>
        <w:t>Buna göre, termometre ile yapılan işlemler için aşağıdakilerden hangisi doğrudur?</w:t>
      </w:r>
    </w:p>
    <w:p w:rsidR="00957E2C" w:rsidRDefault="00957E2C" w:rsidP="00957E2C">
      <w:r>
        <w:t>A) Termometredeki sıvı önce büzülmüş, sonra genleşmiştir.</w:t>
      </w:r>
      <w:r>
        <w:br/>
        <w:t>B) I. işlemde taneciklerin hareket hızı artmıştır.</w:t>
      </w:r>
      <w:r>
        <w:br/>
        <w:t>C) Termometre önce ısı almış, sonra ısı vermiştir.</w:t>
      </w:r>
      <w:r>
        <w:br/>
        <w:t>D) Termometredeki sıvı önce genleşmiş, sonra değişmemiştir.</w:t>
      </w:r>
    </w:p>
    <w:p w:rsidR="00957E2C" w:rsidRDefault="00957E2C" w:rsidP="00957E2C">
      <w:r>
        <w:rPr>
          <w:b/>
        </w:rPr>
        <w:t>4</w:t>
      </w:r>
      <w:r w:rsidRPr="00957E2C">
        <w:rPr>
          <w:b/>
        </w:rPr>
        <w:t xml:space="preserve">. </w:t>
      </w:r>
      <w:r>
        <w:t>Şekildeki tren rayları kış ayında yerleştirilmiştir.</w:t>
      </w:r>
      <w:r>
        <w:br/>
      </w:r>
      <w:r>
        <w:rPr>
          <w:noProof/>
          <w:lang w:eastAsia="tr-TR"/>
        </w:rPr>
        <w:drawing>
          <wp:inline distT="0" distB="0" distL="0" distR="0" wp14:anchorId="2A221B10" wp14:editId="79750C8D">
            <wp:extent cx="2924175" cy="594182"/>
            <wp:effectExtent l="0" t="0" r="0" b="0"/>
            <wp:docPr id="2" name="Resim 2" descr="http://www.soruresimleri.com/sites/default/files/styles/large/public/fotograflar/foto_1_2016_04/isi-maddeleri-etkiler-1676.jpg?itok=3UkSZO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ruresimleri.com/sites/default/files/styles/large/public/fotograflar/foto_1_2016_04/isi-maddeleri-etkiler-1676.jpg?itok=3UkSZOQ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51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Yerleşirken raylar arasında bir miktar boşluk bırakılmıştır.</w:t>
      </w:r>
      <w:r>
        <w:br/>
        <w:t>Rayların arasında bir miktar boşluk bırakılmasının sebebi aşağıdakilerden hangisinde doğru verilmiştir?</w:t>
      </w:r>
    </w:p>
    <w:p w:rsidR="00957E2C" w:rsidRDefault="00957E2C" w:rsidP="00957E2C">
      <w:r>
        <w:t>A) Tren raylarındaki sürtünmeyi arttırmak</w:t>
      </w:r>
      <w:r>
        <w:br/>
        <w:t>B) Tren raylarının maliyetini düşürmek</w:t>
      </w:r>
      <w:r>
        <w:br/>
        <w:t>C) Raylar genleştiğinde şekil bozukluğunu önlemek</w:t>
      </w:r>
      <w:r>
        <w:br/>
        <w:t>D) Trenin sarsılmasını sağlamak</w:t>
      </w:r>
    </w:p>
    <w:p w:rsidR="00A33913" w:rsidRDefault="00957E2C" w:rsidP="00A33913">
      <w:pPr>
        <w:rPr>
          <w:u w:val="single"/>
        </w:rPr>
      </w:pPr>
      <w:r>
        <w:rPr>
          <w:b/>
        </w:rPr>
        <w:t xml:space="preserve">5. </w:t>
      </w:r>
      <w:r>
        <w:t xml:space="preserve">Isı ve sıcaklık ile ilgili aşağıda verilenlerden hangisi </w:t>
      </w:r>
      <w:r>
        <w:rPr>
          <w:u w:val="single"/>
        </w:rPr>
        <w:t>yanlıştır?</w:t>
      </w:r>
    </w:p>
    <w:p w:rsidR="00957E2C" w:rsidRDefault="00957E2C" w:rsidP="00A33913">
      <w:r>
        <w:t>A) Isı bir enerjidir, sıcaklık enerji değildir.</w:t>
      </w:r>
      <w:r>
        <w:br/>
        <w:t>B) Sıcaklık termometre ile ölçülür.</w:t>
      </w:r>
      <w:r>
        <w:br/>
        <w:t>C) Isı ve sıcaklık birimleri aynıdır.</w:t>
      </w:r>
      <w:r>
        <w:br/>
        <w:t>D) Isı sıcak maddeden soğuk maddeye doğru akar.</w:t>
      </w:r>
    </w:p>
    <w:p w:rsidR="00957E2C" w:rsidRDefault="00957E2C" w:rsidP="00A33913">
      <w:r w:rsidRPr="00957E2C">
        <w:rPr>
          <w:b/>
        </w:rPr>
        <w:lastRenderedPageBreak/>
        <w:t>6.</w:t>
      </w:r>
      <w:r>
        <w:rPr>
          <w:b/>
        </w:rPr>
        <w:t xml:space="preserve"> </w:t>
      </w:r>
      <w:r w:rsidR="00F25ED9">
        <w:t>1.    Bugün İstanbul'da havanın ısısı 15°C'dir.</w:t>
      </w:r>
      <w:r w:rsidR="00F25ED9">
        <w:br/>
        <w:t>2.    Yaz gelince havanın ısısı artar.</w:t>
      </w:r>
      <w:r w:rsidR="00F25ED9">
        <w:br/>
        <w:t>3.    Düşük ısılarda mükemmel temizlik sağlanır.</w:t>
      </w:r>
      <w:r w:rsidR="00F25ED9">
        <w:br/>
        <w:t>4.    Kardeşim hastalanınca vücut sıcaklığı arttı.</w:t>
      </w:r>
      <w:r w:rsidR="00F25ED9">
        <w:br/>
        <w:t>Yukarıdaki ifadelerden kaç tanesi doğrudur?</w:t>
      </w:r>
    </w:p>
    <w:p w:rsidR="00F25ED9" w:rsidRDefault="00F25ED9" w:rsidP="00A33913">
      <w:r>
        <w:t>A) 1</w:t>
      </w:r>
      <w:r>
        <w:tab/>
        <w:t>B) 2</w:t>
      </w:r>
      <w:r>
        <w:tab/>
        <w:t>C) 3</w:t>
      </w:r>
      <w:r>
        <w:tab/>
        <w:t>D) 4</w:t>
      </w:r>
    </w:p>
    <w:p w:rsidR="00F25ED9" w:rsidRDefault="00F25ED9" w:rsidP="00A33913">
      <w:r w:rsidRPr="00F25ED9">
        <w:rPr>
          <w:b/>
        </w:rPr>
        <w:t xml:space="preserve">7. </w:t>
      </w:r>
      <w:r w:rsidR="00E27236">
        <w:t>Aşağıda sıcaklıkları verilen maddeler arasındaki ısı akışının yönü hangi seçenekte doğru gösterilmiştir?</w:t>
      </w:r>
    </w:p>
    <w:p w:rsidR="00E27236" w:rsidRDefault="00E27236" w:rsidP="00A33913">
      <w:r>
        <w:t xml:space="preserve">A) </w:t>
      </w:r>
      <w:r>
        <w:rPr>
          <w:noProof/>
          <w:lang w:eastAsia="tr-TR"/>
        </w:rPr>
        <w:drawing>
          <wp:inline distT="0" distB="0" distL="0" distR="0">
            <wp:extent cx="1440000" cy="411429"/>
            <wp:effectExtent l="0" t="0" r="0" b="8255"/>
            <wp:docPr id="8" name="Resim 8" descr="http://www.kazanimsorulari.com/yuklemeler/5-Maddenin-Degisimi/Isi-ve-Sicaklik/isi-ve-sicakli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zanimsorulari.com/yuklemeler/5-Maddenin-Degisimi/Isi-ve-Sicaklik/isi-ve-sicaklik-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1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B) </w:t>
      </w:r>
      <w:r>
        <w:rPr>
          <w:noProof/>
          <w:lang w:eastAsia="tr-TR"/>
        </w:rPr>
        <w:drawing>
          <wp:inline distT="0" distB="0" distL="0" distR="0">
            <wp:extent cx="1440000" cy="417306"/>
            <wp:effectExtent l="0" t="0" r="8255" b="1905"/>
            <wp:docPr id="7" name="Resim 7" descr="http://www.kazanimsorulari.com/yuklemeler/5-Maddenin-Degisimi/Isi-ve-Sicaklik/isi-ve-sicaklik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azanimsorulari.com/yuklemeler/5-Maddenin-Degisimi/Isi-ve-Sicaklik/isi-ve-sicaklik-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C) </w:t>
      </w:r>
      <w:r>
        <w:rPr>
          <w:noProof/>
          <w:lang w:eastAsia="tr-TR"/>
        </w:rPr>
        <w:drawing>
          <wp:inline distT="0" distB="0" distL="0" distR="0">
            <wp:extent cx="1440000" cy="417307"/>
            <wp:effectExtent l="0" t="0" r="8255" b="1905"/>
            <wp:docPr id="6" name="Resim 6" descr="http://www.kazanimsorulari.com/yuklemeler/5-Maddenin-Degisimi/Isi-ve-Sicaklik/isi-ve-sicaklik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zanimsorulari.com/yuklemeler/5-Maddenin-Degisimi/Isi-ve-Sicaklik/isi-ve-sicaklik-0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D) </w:t>
      </w:r>
      <w:r>
        <w:rPr>
          <w:noProof/>
          <w:lang w:eastAsia="tr-TR"/>
        </w:rPr>
        <w:drawing>
          <wp:inline distT="0" distB="0" distL="0" distR="0">
            <wp:extent cx="1440000" cy="417307"/>
            <wp:effectExtent l="0" t="0" r="8255" b="1905"/>
            <wp:docPr id="5" name="Resim 5" descr="http://www.kazanimsorulari.com/yuklemeler/5-Maddenin-Degisimi/Isi-ve-Sicaklik/isi-ve-sicaklik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zanimsorulari.com/yuklemeler/5-Maddenin-Degisimi/Isi-ve-Sicaklik/isi-ve-sicaklik-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36" w:rsidRDefault="00E27236" w:rsidP="00A33913">
      <w:pPr>
        <w:rPr>
          <w:rStyle w:val="Gl"/>
          <w:u w:val="single"/>
        </w:rPr>
      </w:pPr>
      <w:r w:rsidRPr="00E27236">
        <w:rPr>
          <w:b/>
        </w:rPr>
        <w:t xml:space="preserve">8. </w:t>
      </w:r>
      <w:r>
        <w:t xml:space="preserve">Aşağıdakilerden hangisi, yüzeyle cisim arasındaki sürtünmeyi azaltmak için </w:t>
      </w:r>
      <w:r>
        <w:rPr>
          <w:rStyle w:val="Gl"/>
          <w:u w:val="single"/>
        </w:rPr>
        <w:t>yapılmaz?</w:t>
      </w:r>
    </w:p>
    <w:p w:rsidR="00E27236" w:rsidRDefault="00E27236" w:rsidP="00A33913">
      <w:r>
        <w:t>A) Kapı menteşelerini yağlamak</w:t>
      </w:r>
      <w:r>
        <w:br/>
        <w:t>B) Betonun üstüne halı sermek</w:t>
      </w:r>
      <w:r>
        <w:br/>
        <w:t>C) Tahtaları cilalamak</w:t>
      </w:r>
      <w:r>
        <w:br/>
        <w:t>D) Taşlı yollara asfalt dökmek</w:t>
      </w:r>
    </w:p>
    <w:p w:rsidR="00E27236" w:rsidRDefault="00E27236" w:rsidP="00A33913">
      <w:r w:rsidRPr="00E27236">
        <w:rPr>
          <w:b/>
        </w:rPr>
        <w:t xml:space="preserve">9. </w:t>
      </w:r>
      <w:r w:rsidR="00E22A7B">
        <w:t>I. Paraşütçüye ağırlık taktığımızda</w:t>
      </w:r>
      <w:r w:rsidR="00E22A7B">
        <w:br/>
        <w:t xml:space="preserve">    II. Paraşütün yüzey alanını genişlettiğimizde</w:t>
      </w:r>
      <w:r w:rsidR="00E22A7B">
        <w:br/>
        <w:t xml:space="preserve">    III. Paraşütçünün ağırlığını azalttığımızda</w:t>
      </w:r>
      <w:r w:rsidR="00E22A7B">
        <w:br/>
        <w:t>Yukarıdaki durumların hangilerinde paraşüt yere daha uzun sürede iner?</w:t>
      </w:r>
    </w:p>
    <w:p w:rsidR="00E22A7B" w:rsidRDefault="00E22A7B" w:rsidP="00A33913">
      <w:r>
        <w:t>A) II ve III     B) I ve III      C) I ve II       D) I, II ve III</w:t>
      </w:r>
    </w:p>
    <w:p w:rsidR="00E22A7B" w:rsidRDefault="00E22A7B" w:rsidP="00A33913">
      <w:pPr>
        <w:rPr>
          <w:b/>
          <w:bCs/>
        </w:rPr>
      </w:pPr>
      <w:r w:rsidRPr="00E22A7B">
        <w:rPr>
          <w:b/>
        </w:rPr>
        <w:t xml:space="preserve">10. </w:t>
      </w:r>
      <w:r w:rsidR="00EF52C9">
        <w:t xml:space="preserve">Aşağıdaki olaylardan hangisi sürtünmenin günlük yaşamdaki etkilerinden birisi </w:t>
      </w:r>
      <w:r w:rsidR="00EF52C9">
        <w:rPr>
          <w:b/>
          <w:bCs/>
        </w:rPr>
        <w:t>değildir?</w:t>
      </w:r>
    </w:p>
    <w:p w:rsidR="00EF52C9" w:rsidRDefault="00EF52C9" w:rsidP="00A33913">
      <w:r>
        <w:t>A) Hareket eden cisimleri hızlandırır.</w:t>
      </w:r>
      <w:r>
        <w:br/>
        <w:t>B) Yazı yazabilmenizi sağlar.</w:t>
      </w:r>
      <w:r>
        <w:br/>
        <w:t>C) Eşyalar sürtünme sayesinde konuldukları yerde kalır.</w:t>
      </w:r>
      <w:r>
        <w:br/>
        <w:t>D) Paraşüt sürtünme ile yavaş hareket eder.</w:t>
      </w:r>
    </w:p>
    <w:p w:rsidR="00EF52C9" w:rsidRDefault="00EF52C9" w:rsidP="00A33913">
      <w:r w:rsidRPr="00EF52C9">
        <w:rPr>
          <w:b/>
        </w:rPr>
        <w:t xml:space="preserve">11. </w:t>
      </w:r>
      <w:r>
        <w:t>Gözümüzle göremediğimiz ancak mikroskop yardımı ile görebildiğimiz canlılara ne isim verilir?</w:t>
      </w:r>
    </w:p>
    <w:p w:rsidR="00EF52C9" w:rsidRDefault="00EF52C9" w:rsidP="00A33913">
      <w:r>
        <w:t>A) Bitkiler</w:t>
      </w:r>
      <w:r>
        <w:tab/>
      </w:r>
      <w:r>
        <w:tab/>
      </w:r>
      <w:r>
        <w:tab/>
        <w:t>B) Mantarlar</w:t>
      </w:r>
      <w:r>
        <w:br/>
        <w:t>C) Mikroskobik canlılar</w:t>
      </w:r>
      <w:r>
        <w:tab/>
      </w:r>
      <w:r>
        <w:tab/>
        <w:t>D) Pireler</w:t>
      </w:r>
    </w:p>
    <w:p w:rsidR="00EF52C9" w:rsidRDefault="00EF52C9" w:rsidP="00A33913">
      <w:r w:rsidRPr="00EF52C9">
        <w:rPr>
          <w:b/>
        </w:rPr>
        <w:t>12.</w:t>
      </w:r>
      <w:r>
        <w:rPr>
          <w:b/>
        </w:rPr>
        <w:t xml:space="preserve"> </w:t>
      </w:r>
      <w:r w:rsidR="00F40C2C">
        <w:t>Aşağıda verilenlerden hangisi çiçekli bitkilerin temel kısımlarından biri değildir?</w:t>
      </w:r>
    </w:p>
    <w:p w:rsidR="00F40C2C" w:rsidRDefault="00F40C2C" w:rsidP="00A33913">
      <w:r>
        <w:t>A) Kök</w:t>
      </w:r>
      <w:r>
        <w:tab/>
        <w:t xml:space="preserve">     B) Gövde</w:t>
      </w:r>
      <w:r>
        <w:tab/>
        <w:t>C) Çiçek</w:t>
      </w:r>
      <w:r>
        <w:tab/>
      </w:r>
      <w:r>
        <w:tab/>
        <w:t>D) Taç yaprak</w:t>
      </w:r>
    </w:p>
    <w:p w:rsidR="00236A50" w:rsidRPr="00236A50" w:rsidRDefault="00236A50" w:rsidP="00A33913">
      <w:r>
        <w:t>Başarılar dilerim…</w:t>
      </w:r>
      <w:r>
        <w:br/>
        <w:t>Lokman BAŞ – Fen Bilimleri Öğretmeni</w:t>
      </w:r>
      <w:bookmarkStart w:id="8" w:name="_GoBack"/>
      <w:bookmarkEnd w:id="8"/>
    </w:p>
    <w:sectPr w:rsidR="00236A50" w:rsidRPr="00236A50" w:rsidSect="00957E2C">
      <w:type w:val="continuous"/>
      <w:pgSz w:w="11906" w:h="16838"/>
      <w:pgMar w:top="1560" w:right="282" w:bottom="426" w:left="426" w:header="426" w:footer="708" w:gutter="0"/>
      <w:cols w:num="2" w:sep="1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D5" w:rsidRDefault="00EF78D5" w:rsidP="00970274">
      <w:pPr>
        <w:spacing w:after="0" w:line="240" w:lineRule="auto"/>
      </w:pPr>
      <w:r>
        <w:separator/>
      </w:r>
    </w:p>
  </w:endnote>
  <w:endnote w:type="continuationSeparator" w:id="0">
    <w:p w:rsidR="00EF78D5" w:rsidRDefault="00EF78D5" w:rsidP="009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D5" w:rsidRDefault="00EF78D5" w:rsidP="00970274">
      <w:pPr>
        <w:spacing w:after="0" w:line="240" w:lineRule="auto"/>
      </w:pPr>
      <w:r>
        <w:separator/>
      </w:r>
    </w:p>
  </w:footnote>
  <w:footnote w:type="continuationSeparator" w:id="0">
    <w:p w:rsidR="00EF78D5" w:rsidRDefault="00EF78D5" w:rsidP="0097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2-Vurgu3"/>
      <w:tblW w:w="5000" w:type="pct"/>
      <w:jc w:val="center"/>
      <w:tblLook w:val="04A0" w:firstRow="1" w:lastRow="0" w:firstColumn="1" w:lastColumn="0" w:noHBand="0" w:noVBand="1"/>
    </w:tblPr>
    <w:tblGrid>
      <w:gridCol w:w="9216"/>
      <w:gridCol w:w="1982"/>
    </w:tblGrid>
    <w:tr w:rsidR="00375514" w:rsidRPr="00970274" w:rsidTr="009702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375514" w:rsidRPr="00970274" w:rsidRDefault="00375514" w:rsidP="00375514">
          <w:pPr>
            <w:pStyle w:val="stbilgi"/>
            <w:jc w:val="center"/>
            <w:rPr>
              <w:caps/>
              <w:sz w:val="18"/>
              <w:szCs w:val="18"/>
            </w:rPr>
          </w:pPr>
          <w:r w:rsidRPr="00970274">
            <w:rPr>
              <w:caps/>
              <w:sz w:val="28"/>
              <w:szCs w:val="18"/>
            </w:rPr>
            <w:t xml:space="preserve">Koçak Ortaokulu </w:t>
          </w:r>
          <w:r>
            <w:rPr>
              <w:caps/>
              <w:sz w:val="28"/>
              <w:szCs w:val="18"/>
            </w:rPr>
            <w:t>2018 - 2019</w:t>
          </w:r>
          <w:r w:rsidRPr="00970274">
            <w:rPr>
              <w:caps/>
              <w:sz w:val="28"/>
              <w:szCs w:val="18"/>
            </w:rPr>
            <w:t xml:space="preserve"> Eğitim-Öğretim Yılı Fen Bilimleri Dersi </w:t>
          </w:r>
          <w:r>
            <w:rPr>
              <w:caps/>
              <w:sz w:val="28"/>
              <w:szCs w:val="18"/>
            </w:rPr>
            <w:t>5A</w:t>
          </w:r>
          <w:r w:rsidRPr="00970274">
            <w:rPr>
              <w:caps/>
              <w:sz w:val="28"/>
              <w:szCs w:val="18"/>
            </w:rPr>
            <w:t xml:space="preserve"> Sınıfı </w:t>
          </w:r>
          <w:r>
            <w:rPr>
              <w:caps/>
              <w:sz w:val="28"/>
              <w:szCs w:val="18"/>
            </w:rPr>
            <w:t>1.</w:t>
          </w:r>
          <w:r w:rsidRPr="00970274">
            <w:rPr>
              <w:caps/>
              <w:sz w:val="28"/>
              <w:szCs w:val="18"/>
            </w:rPr>
            <w:t xml:space="preserve"> Dönem </w:t>
          </w:r>
          <w:r>
            <w:rPr>
              <w:caps/>
              <w:sz w:val="28"/>
              <w:szCs w:val="18"/>
            </w:rPr>
            <w:t>2.</w:t>
          </w:r>
          <w:r w:rsidRPr="00970274">
            <w:rPr>
              <w:caps/>
              <w:sz w:val="28"/>
              <w:szCs w:val="18"/>
            </w:rPr>
            <w:t xml:space="preserve"> Yazılı Soruları</w:t>
          </w:r>
        </w:p>
      </w:tc>
      <w:sdt>
        <w:sdtPr>
          <w:rPr>
            <w:caps/>
            <w:sz w:val="18"/>
            <w:szCs w:val="18"/>
          </w:rPr>
          <w:alias w:val="Tarih"/>
          <w:tag w:val=""/>
          <w:id w:val="743298203"/>
          <w:dataBinding w:prefixMappings="xmlns:ns0='http://schemas.microsoft.com/office/2006/coverPageProps' " w:xpath="/ns0:CoverPageProperties[1]/ns0:PublishDate[1]" w:storeItemID="{55AF091B-3C7A-41E3-B477-F2FDAA23CFDA}"/>
          <w:date w:fullDate="2019-01-02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885" w:type="pct"/>
              <w:vAlign w:val="center"/>
            </w:tcPr>
            <w:p w:rsidR="00375514" w:rsidRPr="00970274" w:rsidRDefault="00375514" w:rsidP="00970274">
              <w:pPr>
                <w:pStyle w:val="stbilgi"/>
                <w:jc w:val="center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 w:rsidRPr="00970274">
                <w:rPr>
                  <w:caps/>
                  <w:sz w:val="18"/>
                  <w:szCs w:val="18"/>
                </w:rPr>
                <w:t>02.01.2019</w:t>
              </w:r>
            </w:p>
          </w:tc>
        </w:sdtContent>
      </w:sdt>
    </w:tr>
    <w:tr w:rsidR="00375514" w:rsidRPr="00970274" w:rsidTr="0097027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9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115" w:type="pct"/>
          <w:vAlign w:val="center"/>
        </w:tcPr>
        <w:p w:rsidR="00375514" w:rsidRPr="00970274" w:rsidRDefault="00375514" w:rsidP="00970274">
          <w:pPr>
            <w:pStyle w:val="stbilgi"/>
            <w:jc w:val="center"/>
            <w:rPr>
              <w:caps/>
              <w:sz w:val="18"/>
              <w:szCs w:val="18"/>
            </w:rPr>
          </w:pPr>
        </w:p>
      </w:tc>
      <w:tc>
        <w:tcPr>
          <w:tcW w:w="885" w:type="pct"/>
          <w:vAlign w:val="center"/>
        </w:tcPr>
        <w:p w:rsidR="00375514" w:rsidRPr="00970274" w:rsidRDefault="00375514" w:rsidP="0097027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aps/>
              <w:sz w:val="18"/>
              <w:szCs w:val="18"/>
            </w:rPr>
          </w:pPr>
        </w:p>
      </w:tc>
    </w:tr>
  </w:tbl>
  <w:p w:rsidR="00375514" w:rsidRPr="00970274" w:rsidRDefault="00375514" w:rsidP="00970274">
    <w:pPr>
      <w:pStyle w:val="stbilgi"/>
    </w:pPr>
    <w:r>
      <w:t xml:space="preserve">       Adınız Soyadınız:</w:t>
    </w:r>
    <w:r>
      <w:tab/>
    </w:r>
    <w:r>
      <w:tab/>
      <w:t>No:                                                     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5F44"/>
    <w:multiLevelType w:val="hybridMultilevel"/>
    <w:tmpl w:val="0232B6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1CBE"/>
    <w:multiLevelType w:val="hybridMultilevel"/>
    <w:tmpl w:val="A838F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14"/>
    <w:rsid w:val="00236A50"/>
    <w:rsid w:val="003603E3"/>
    <w:rsid w:val="00375514"/>
    <w:rsid w:val="003A6DDB"/>
    <w:rsid w:val="00772EA5"/>
    <w:rsid w:val="007F0DF3"/>
    <w:rsid w:val="008A7BC0"/>
    <w:rsid w:val="008C1E12"/>
    <w:rsid w:val="00957E2C"/>
    <w:rsid w:val="00970274"/>
    <w:rsid w:val="009960A3"/>
    <w:rsid w:val="009B4D0C"/>
    <w:rsid w:val="009E1FCC"/>
    <w:rsid w:val="00A33913"/>
    <w:rsid w:val="00B20ADB"/>
    <w:rsid w:val="00B3145E"/>
    <w:rsid w:val="00BF0A70"/>
    <w:rsid w:val="00CF5358"/>
    <w:rsid w:val="00E22A7B"/>
    <w:rsid w:val="00E27236"/>
    <w:rsid w:val="00EA5880"/>
    <w:rsid w:val="00ED2639"/>
    <w:rsid w:val="00EF52C9"/>
    <w:rsid w:val="00EF78D5"/>
    <w:rsid w:val="00F25ED9"/>
    <w:rsid w:val="00F40C2C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8D123-A461-4A09-B9E6-B20FC918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274"/>
  </w:style>
  <w:style w:type="paragraph" w:styleId="Altbilgi">
    <w:name w:val="footer"/>
    <w:basedOn w:val="Normal"/>
    <w:link w:val="AltbilgiChar"/>
    <w:uiPriority w:val="99"/>
    <w:unhideWhenUsed/>
    <w:rsid w:val="0097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274"/>
  </w:style>
  <w:style w:type="table" w:styleId="KlavuzTablo2-Vurgu3">
    <w:name w:val="Grid Table 2 Accent 3"/>
    <w:basedOn w:val="NormalTablo"/>
    <w:uiPriority w:val="47"/>
    <w:rsid w:val="00970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970274"/>
    <w:pPr>
      <w:ind w:left="720"/>
      <w:contextualSpacing/>
    </w:pPr>
  </w:style>
  <w:style w:type="table" w:styleId="TabloKlavuzu">
    <w:name w:val="Table Grid"/>
    <w:basedOn w:val="NormalTablo"/>
    <w:uiPriority w:val="39"/>
    <w:rsid w:val="0097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57E2C"/>
    <w:rPr>
      <w:b/>
      <w:bCs/>
    </w:rPr>
  </w:style>
  <w:style w:type="paragraph" w:styleId="AralkYok">
    <w:name w:val="No Spacing"/>
    <w:uiPriority w:val="1"/>
    <w:qFormat/>
    <w:rsid w:val="00B20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man%20Bas\Documents\&#214;zel%20Office%20&#350;ablonlar&#305;\Yazili-Sorulari-S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Yazili-Sorulari-Sablonu.dotx</Template>
  <TotalTime>91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Koçak Ortaokulu 2018-2019 Eğitim-Öğretim Yılı Fen Bilimleri Dersi … Sınıfı …. Dönem …. Yazılı Soruları</vt:lpstr>
    </vt:vector>
  </TitlesOfParts>
  <Company>LBGM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Koçak Ortaokulu 2018-2019 Eğitim-Öğretim Yılı Fen Bilimleri Dersi … Sınıfı …. Dönem …. Yazılı Soruları</dc:title>
  <dc:subject/>
  <dc:creator>Lokman</dc:creator>
  <cp:keywords/>
  <dc:description/>
  <cp:lastModifiedBy>Lokman</cp:lastModifiedBy>
  <cp:revision>13</cp:revision>
  <dcterms:created xsi:type="dcterms:W3CDTF">2018-12-31T10:56:00Z</dcterms:created>
  <dcterms:modified xsi:type="dcterms:W3CDTF">2018-12-31T21:06:00Z</dcterms:modified>
</cp:coreProperties>
</file>